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E837" w14:textId="77777777" w:rsidR="00671D0F" w:rsidRDefault="00671D0F" w:rsidP="00671D0F">
      <w:pPr>
        <w:rPr>
          <w:b/>
          <w:bCs/>
          <w:sz w:val="24"/>
          <w:szCs w:val="24"/>
          <w:lang w:val="en-US"/>
        </w:rPr>
      </w:pPr>
    </w:p>
    <w:p w14:paraId="71D125DA" w14:textId="00D1C42F" w:rsidR="003B10E3" w:rsidRPr="00671D0F" w:rsidRDefault="003B10E3" w:rsidP="00671D0F">
      <w:pPr>
        <w:rPr>
          <w:b/>
          <w:bCs/>
          <w:sz w:val="24"/>
          <w:szCs w:val="24"/>
          <w:lang w:val="en-US"/>
        </w:rPr>
      </w:pPr>
      <w:r w:rsidRPr="00671D0F">
        <w:rPr>
          <w:b/>
          <w:bCs/>
          <w:sz w:val="24"/>
          <w:szCs w:val="24"/>
          <w:lang w:val="en-US"/>
        </w:rPr>
        <w:t>Children and Young Persons Wellbeing Practitioner Referral For</w:t>
      </w:r>
      <w:r w:rsidR="00671D0F">
        <w:rPr>
          <w:b/>
          <w:bCs/>
          <w:sz w:val="24"/>
          <w:szCs w:val="24"/>
          <w:lang w:val="en-US"/>
        </w:rPr>
        <w:t>m</w:t>
      </w:r>
    </w:p>
    <w:p w14:paraId="720A6DD8" w14:textId="0A899D84" w:rsidR="003B10E3" w:rsidRDefault="003B10E3" w:rsidP="00671D0F">
      <w:pPr>
        <w:rPr>
          <w:color w:val="FF0000"/>
          <w:lang w:val="en-US"/>
        </w:rPr>
      </w:pPr>
      <w:r w:rsidRPr="004B1B8A">
        <w:rPr>
          <w:color w:val="FF0000"/>
          <w:lang w:val="en-US"/>
        </w:rPr>
        <w:t>Once complete, pl</w:t>
      </w:r>
      <w:r w:rsidRPr="00DE0B52">
        <w:rPr>
          <w:color w:val="FF0000"/>
          <w:lang w:val="en-US"/>
        </w:rPr>
        <w:t xml:space="preserve">ease send via </w:t>
      </w:r>
      <w:r w:rsidRPr="00DE0B52">
        <w:rPr>
          <w:b/>
          <w:bCs/>
          <w:color w:val="FF0000"/>
          <w:lang w:val="en-US"/>
        </w:rPr>
        <w:t>Email</w:t>
      </w:r>
      <w:r w:rsidRPr="00DE0B52">
        <w:rPr>
          <w:color w:val="FF0000"/>
          <w:lang w:val="en-US"/>
        </w:rPr>
        <w:t xml:space="preserve"> to </w:t>
      </w:r>
      <w:hyperlink r:id="rId9" w:history="1">
        <w:r w:rsidR="00671D0F" w:rsidRPr="002C2964">
          <w:rPr>
            <w:rStyle w:val="Hyperlink"/>
            <w:b/>
            <w:bCs/>
            <w:lang w:val="en-US"/>
          </w:rPr>
          <w:t>wellbeing@ymcaexeter.org.uk</w:t>
        </w:r>
      </w:hyperlink>
      <w:r w:rsidR="00671D0F">
        <w:rPr>
          <w:b/>
          <w:bCs/>
          <w:color w:val="FF0000"/>
          <w:lang w:val="en-US"/>
        </w:rPr>
        <w:t>.</w:t>
      </w:r>
      <w:r w:rsidR="00671D0F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 xml:space="preserve">This is a secure email and </w:t>
      </w:r>
      <w:r w:rsidR="00671D0F">
        <w:rPr>
          <w:color w:val="FF0000"/>
          <w:lang w:val="en-US"/>
        </w:rPr>
        <w:t>is regularly monitored.</w:t>
      </w:r>
    </w:p>
    <w:p w14:paraId="02CBDD5A" w14:textId="77777777" w:rsidR="00671D0F" w:rsidRDefault="003B10E3" w:rsidP="00671D0F">
      <w:pPr>
        <w:rPr>
          <w:rFonts w:cstheme="minorHAnsi"/>
          <w:b/>
          <w:bCs/>
          <w:spacing w:val="-3"/>
          <w:shd w:val="clear" w:color="auto" w:fill="FFFFFF"/>
        </w:rPr>
      </w:pPr>
      <w:r>
        <w:rPr>
          <w:color w:val="FF0000"/>
          <w:lang w:val="en-US"/>
        </w:rPr>
        <w:t>If you have any difficulties with this</w:t>
      </w:r>
      <w:r w:rsidR="00671D0F">
        <w:rPr>
          <w:color w:val="FF0000"/>
          <w:lang w:val="en-US"/>
        </w:rPr>
        <w:t xml:space="preserve"> form or would like to speak to someone about your referral</w:t>
      </w:r>
      <w:r>
        <w:rPr>
          <w:color w:val="FF0000"/>
          <w:lang w:val="en-US"/>
        </w:rPr>
        <w:t xml:space="preserve">, please contact us on </w:t>
      </w:r>
      <w:r w:rsidRPr="002664D9">
        <w:rPr>
          <w:b/>
          <w:bCs/>
          <w:color w:val="FF0000"/>
          <w:lang w:val="en-US"/>
        </w:rPr>
        <w:t>01392 410530</w:t>
      </w:r>
      <w:r>
        <w:rPr>
          <w:b/>
          <w:bCs/>
          <w:color w:val="FF0000"/>
          <w:lang w:val="en-US"/>
        </w:rPr>
        <w:t xml:space="preserve"> </w:t>
      </w:r>
      <w:r>
        <w:rPr>
          <w:b/>
          <w:bCs/>
          <w:i/>
          <w:iCs/>
          <w:color w:val="FF0000"/>
          <w:lang w:val="en-US"/>
        </w:rPr>
        <w:t>/</w:t>
      </w:r>
      <w:r w:rsidRPr="00C52F2D">
        <w:rPr>
          <w:b/>
          <w:bCs/>
          <w:i/>
          <w:iCs/>
          <w:color w:val="FF0000"/>
          <w:sz w:val="20"/>
          <w:szCs w:val="20"/>
          <w:lang w:val="en-US"/>
        </w:rPr>
        <w:t xml:space="preserve"> </w:t>
      </w:r>
      <w:hyperlink r:id="rId10" w:history="1">
        <w:r w:rsidR="00671D0F" w:rsidRPr="00731F9C">
          <w:rPr>
            <w:rStyle w:val="Hyperlink"/>
            <w:rFonts w:cstheme="minorHAnsi"/>
            <w:b/>
            <w:bCs/>
            <w:spacing w:val="-3"/>
            <w:shd w:val="clear" w:color="auto" w:fill="FFFFFF"/>
          </w:rPr>
          <w:t>wellbeing@ymcaexeter.org.uk</w:t>
        </w:r>
      </w:hyperlink>
      <w:r w:rsidR="00671D0F">
        <w:rPr>
          <w:rFonts w:cstheme="minorHAnsi"/>
          <w:b/>
          <w:bCs/>
          <w:spacing w:val="-3"/>
          <w:shd w:val="clear" w:color="auto" w:fill="FFFFFF"/>
        </w:rPr>
        <w:t>.</w:t>
      </w:r>
    </w:p>
    <w:p w14:paraId="1524F786" w14:textId="61F7847C" w:rsidR="003B10E3" w:rsidRPr="00671D0F" w:rsidRDefault="00671D0F" w:rsidP="00671D0F">
      <w:pPr>
        <w:rPr>
          <w:color w:val="FF0000"/>
          <w:lang w:val="en-US"/>
        </w:rPr>
      </w:pPr>
      <w:r w:rsidRPr="00422375">
        <w:rPr>
          <w:b/>
          <w:color w:val="FF0000"/>
          <w:sz w:val="20"/>
          <w:szCs w:val="20"/>
        </w:rPr>
        <w:t xml:space="preserve">If </w:t>
      </w:r>
      <w:r>
        <w:rPr>
          <w:b/>
          <w:color w:val="FF0000"/>
          <w:sz w:val="20"/>
          <w:szCs w:val="20"/>
        </w:rPr>
        <w:t>the child or young person</w:t>
      </w:r>
      <w:r w:rsidRPr="00422375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is</w:t>
      </w:r>
      <w:r w:rsidRPr="00422375">
        <w:rPr>
          <w:b/>
          <w:color w:val="FF0000"/>
          <w:sz w:val="20"/>
          <w:szCs w:val="20"/>
        </w:rPr>
        <w:t xml:space="preserve"> at risk of </w:t>
      </w:r>
      <w:r>
        <w:rPr>
          <w:b/>
          <w:color w:val="FF0000"/>
          <w:sz w:val="20"/>
          <w:szCs w:val="20"/>
        </w:rPr>
        <w:t>harm to themselves or others, p</w:t>
      </w:r>
      <w:r w:rsidRPr="00422375">
        <w:rPr>
          <w:b/>
          <w:color w:val="FF0000"/>
          <w:sz w:val="20"/>
          <w:szCs w:val="20"/>
        </w:rPr>
        <w:t xml:space="preserve">lease contact </w:t>
      </w:r>
      <w:r>
        <w:rPr>
          <w:b/>
          <w:color w:val="FF0000"/>
          <w:sz w:val="20"/>
          <w:szCs w:val="20"/>
        </w:rPr>
        <w:t>their</w:t>
      </w:r>
      <w:r w:rsidRPr="00422375">
        <w:rPr>
          <w:b/>
          <w:color w:val="FF0000"/>
          <w:sz w:val="20"/>
          <w:szCs w:val="20"/>
        </w:rPr>
        <w:t xml:space="preserve"> GP or professional involved in </w:t>
      </w:r>
      <w:r>
        <w:rPr>
          <w:b/>
          <w:color w:val="FF0000"/>
          <w:sz w:val="20"/>
          <w:szCs w:val="20"/>
        </w:rPr>
        <w:t>their</w:t>
      </w:r>
      <w:r w:rsidRPr="00422375">
        <w:rPr>
          <w:b/>
          <w:color w:val="FF0000"/>
          <w:sz w:val="20"/>
          <w:szCs w:val="20"/>
        </w:rPr>
        <w:t xml:space="preserve"> care to discuss a safety plan</w:t>
      </w:r>
      <w:r>
        <w:rPr>
          <w:b/>
          <w:color w:val="FF0000"/>
          <w:sz w:val="20"/>
          <w:szCs w:val="20"/>
        </w:rPr>
        <w:t xml:space="preserve"> as we are not able to provide emergency care. </w:t>
      </w:r>
    </w:p>
    <w:p w14:paraId="43E4AFB3" w14:textId="30C7F2FA" w:rsidR="00671D0F" w:rsidRDefault="003B10E3" w:rsidP="003B10E3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All information given will be treated as strictly confidential</w:t>
      </w:r>
      <w:r w:rsidR="003473EC">
        <w:rPr>
          <w:b/>
          <w:bCs/>
          <w:color w:val="FF0000"/>
          <w:lang w:val="en-US"/>
        </w:rPr>
        <w:t>.</w:t>
      </w:r>
    </w:p>
    <w:p w14:paraId="01C1374B" w14:textId="6C72DCE2" w:rsidR="00E805C4" w:rsidRDefault="00E805C4" w:rsidP="003B10E3">
      <w:pPr>
        <w:rPr>
          <w:b/>
          <w:bCs/>
          <w:color w:val="FF0000"/>
          <w:lang w:val="en-US"/>
        </w:rPr>
      </w:pPr>
    </w:p>
    <w:tbl>
      <w:tblPr>
        <w:tblStyle w:val="TableGrid"/>
        <w:tblpPr w:leftFromText="180" w:rightFromText="180" w:vertAnchor="text" w:horzAnchor="margin" w:tblpY="23"/>
        <w:tblW w:w="5000" w:type="pct"/>
        <w:tblLook w:val="04A0" w:firstRow="1" w:lastRow="0" w:firstColumn="1" w:lastColumn="0" w:noHBand="0" w:noVBand="1"/>
      </w:tblPr>
      <w:tblGrid>
        <w:gridCol w:w="8210"/>
      </w:tblGrid>
      <w:tr w:rsidR="00E805C4" w:rsidRPr="00D71A2F" w14:paraId="704659D4" w14:textId="77777777" w:rsidTr="00AF0D8E">
        <w:tc>
          <w:tcPr>
            <w:tcW w:w="5000" w:type="pct"/>
          </w:tcPr>
          <w:p w14:paraId="0D0768A6" w14:textId="77777777" w:rsidR="00E805C4" w:rsidRPr="00D71A2F" w:rsidRDefault="00E805C4" w:rsidP="00AF0D8E">
            <w:pPr>
              <w:jc w:val="center"/>
              <w:rPr>
                <w:b/>
                <w:bCs/>
                <w:lang w:val="en-US"/>
              </w:rPr>
            </w:pPr>
            <w:r w:rsidRPr="00137B6A">
              <w:rPr>
                <w:b/>
                <w:bCs/>
                <w:sz w:val="24"/>
                <w:szCs w:val="24"/>
                <w:lang w:val="en-US"/>
              </w:rPr>
              <w:t>REFERRER DETAILS</w:t>
            </w:r>
          </w:p>
        </w:tc>
      </w:tr>
      <w:tr w:rsidR="00E805C4" w:rsidRPr="00671D0F" w14:paraId="1270DCD1" w14:textId="77777777" w:rsidTr="00AF0D8E">
        <w:trPr>
          <w:trHeight w:val="1841"/>
        </w:trPr>
        <w:tc>
          <w:tcPr>
            <w:tcW w:w="5000" w:type="pct"/>
          </w:tcPr>
          <w:p w14:paraId="55F11CB1" w14:textId="5C385224" w:rsidR="00E805C4" w:rsidRDefault="00E805C4" w:rsidP="00AF0D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Referring agency:</w:t>
            </w:r>
            <w:r w:rsidR="0030713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sdt>
              <w:sdtPr>
                <w:rPr>
                  <w:b/>
                  <w:bCs/>
                  <w:lang w:val="en-US"/>
                </w:rPr>
                <w:id w:val="189812989"/>
                <w:placeholder>
                  <w:docPart w:val="17B44AC8D549409AA4E7DCABD1334F54"/>
                </w:placeholder>
                <w:showingPlcHdr/>
              </w:sdtPr>
              <w:sdtEndPr/>
              <w:sdtContent>
                <w:bookmarkStart w:id="0" w:name="_GoBack"/>
                <w:r w:rsidRPr="002C2964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1DE683C0" w14:textId="7ED61F26" w:rsidR="00E805C4" w:rsidRDefault="00E805C4" w:rsidP="00AF0D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referral: </w:t>
            </w:r>
            <w:sdt>
              <w:sdtPr>
                <w:rPr>
                  <w:b/>
                  <w:bCs/>
                  <w:lang w:val="en-US"/>
                </w:rPr>
                <w:id w:val="1037935780"/>
                <w:placeholder>
                  <w:docPart w:val="AEAF3855A5354A869C3E3ED9A966C9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296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F59213C" w14:textId="6E3DC226" w:rsidR="00E805C4" w:rsidRPr="004B1B8A" w:rsidRDefault="00E805C4" w:rsidP="00AF0D8E">
            <w:pPr>
              <w:rPr>
                <w:b/>
                <w:bCs/>
                <w:lang w:val="en-US"/>
              </w:rPr>
            </w:pPr>
            <w:r w:rsidRPr="004B1B8A">
              <w:rPr>
                <w:b/>
                <w:bCs/>
                <w:lang w:val="en-US"/>
              </w:rPr>
              <w:t>Name and job title of referring worker:</w:t>
            </w:r>
          </w:p>
          <w:sdt>
            <w:sdtPr>
              <w:rPr>
                <w:b/>
                <w:bCs/>
                <w:lang w:val="en-US"/>
              </w:rPr>
              <w:id w:val="1904865734"/>
              <w:placeholder>
                <w:docPart w:val="DefaultPlaceholder_-1854013440"/>
              </w:placeholder>
              <w:showingPlcHdr/>
            </w:sdtPr>
            <w:sdtEndPr/>
            <w:sdtContent>
              <w:p w14:paraId="095CD564" w14:textId="500A8A72" w:rsidR="00E805C4" w:rsidRPr="004B1B8A" w:rsidRDefault="00307133" w:rsidP="00AF0D8E">
                <w:pPr>
                  <w:rPr>
                    <w:b/>
                    <w:bCs/>
                    <w:lang w:val="en-US"/>
                  </w:rPr>
                </w:pPr>
                <w:r w:rsidRPr="002C29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730198" w14:textId="77777777" w:rsidR="00E805C4" w:rsidRPr="004B1B8A" w:rsidRDefault="00E805C4" w:rsidP="00AF0D8E">
            <w:pPr>
              <w:rPr>
                <w:b/>
                <w:bCs/>
                <w:lang w:val="en-US"/>
              </w:rPr>
            </w:pPr>
            <w:r w:rsidRPr="004B1B8A">
              <w:rPr>
                <w:b/>
                <w:bCs/>
                <w:lang w:val="en-US"/>
              </w:rPr>
              <w:t xml:space="preserve">Phone:    </w:t>
            </w:r>
            <w:sdt>
              <w:sdtPr>
                <w:rPr>
                  <w:b/>
                  <w:bCs/>
                  <w:lang w:val="en-US"/>
                </w:rPr>
                <w:id w:val="1631984512"/>
                <w:placeholder>
                  <w:docPart w:val="17B44AC8D549409AA4E7DCABD1334F54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10FAC2" w14:textId="77777777" w:rsidR="00E805C4" w:rsidRPr="00671D0F" w:rsidRDefault="00E805C4" w:rsidP="00AF0D8E">
            <w:pPr>
              <w:tabs>
                <w:tab w:val="left" w:pos="1207"/>
              </w:tabs>
              <w:rPr>
                <w:b/>
                <w:bCs/>
                <w:lang w:val="en-US"/>
              </w:rPr>
            </w:pPr>
            <w:r w:rsidRPr="004B1B8A">
              <w:rPr>
                <w:b/>
                <w:bCs/>
                <w:lang w:val="en-US"/>
              </w:rPr>
              <w:t>Email</w:t>
            </w:r>
            <w:r>
              <w:rPr>
                <w:b/>
                <w:bCs/>
                <w:lang w:val="en-US"/>
              </w:rPr>
              <w:t xml:space="preserve">:     </w:t>
            </w:r>
            <w:sdt>
              <w:sdtPr>
                <w:rPr>
                  <w:b/>
                  <w:bCs/>
                  <w:lang w:val="en-US"/>
                </w:rPr>
                <w:id w:val="1087956254"/>
                <w:placeholder>
                  <w:docPart w:val="17B44AC8D549409AA4E7DCABD1334F54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90C37E" w14:textId="169733E1" w:rsidR="00E805C4" w:rsidRDefault="00E805C4" w:rsidP="003B10E3">
      <w:pPr>
        <w:rPr>
          <w:b/>
          <w:bCs/>
          <w:color w:val="FF0000"/>
          <w:lang w:val="en-US"/>
        </w:rPr>
      </w:pPr>
    </w:p>
    <w:tbl>
      <w:tblPr>
        <w:tblStyle w:val="TableGrid"/>
        <w:tblpPr w:leftFromText="180" w:rightFromText="180" w:vertAnchor="text" w:horzAnchor="margin" w:tblpY="227"/>
        <w:tblW w:w="5000" w:type="pct"/>
        <w:tblLook w:val="04A0" w:firstRow="1" w:lastRow="0" w:firstColumn="1" w:lastColumn="0" w:noHBand="0" w:noVBand="1"/>
      </w:tblPr>
      <w:tblGrid>
        <w:gridCol w:w="8210"/>
      </w:tblGrid>
      <w:tr w:rsidR="00307133" w14:paraId="1339D8C0" w14:textId="77777777" w:rsidTr="00AF0D8E">
        <w:tc>
          <w:tcPr>
            <w:tcW w:w="5000" w:type="pct"/>
          </w:tcPr>
          <w:p w14:paraId="11B977E9" w14:textId="77777777" w:rsidR="00307133" w:rsidRPr="00366F5A" w:rsidRDefault="00307133" w:rsidP="00AF0D8E">
            <w:pPr>
              <w:jc w:val="center"/>
              <w:rPr>
                <w:b/>
                <w:bCs/>
                <w:lang w:val="en-US"/>
              </w:rPr>
            </w:pPr>
            <w:r w:rsidRPr="00137B6A">
              <w:rPr>
                <w:b/>
                <w:bCs/>
                <w:sz w:val="24"/>
                <w:szCs w:val="24"/>
                <w:lang w:val="en-US"/>
              </w:rPr>
              <w:t>CHILD OR YOUNG PERSON</w:t>
            </w:r>
            <w:r>
              <w:rPr>
                <w:b/>
                <w:bCs/>
                <w:sz w:val="24"/>
                <w:szCs w:val="24"/>
                <w:lang w:val="en-US"/>
              </w:rPr>
              <w:t>’</w:t>
            </w:r>
            <w:r w:rsidRPr="00137B6A">
              <w:rPr>
                <w:b/>
                <w:bCs/>
                <w:sz w:val="24"/>
                <w:szCs w:val="24"/>
                <w:lang w:val="en-US"/>
              </w:rPr>
              <w:t>S DETAILS</w:t>
            </w:r>
          </w:p>
        </w:tc>
      </w:tr>
      <w:tr w:rsidR="00307133" w14:paraId="759CBB3E" w14:textId="77777777" w:rsidTr="00AF0D8E">
        <w:trPr>
          <w:trHeight w:val="2834"/>
        </w:trPr>
        <w:tc>
          <w:tcPr>
            <w:tcW w:w="5000" w:type="pct"/>
          </w:tcPr>
          <w:p w14:paraId="2D3CEC95" w14:textId="77777777" w:rsidR="00307133" w:rsidRDefault="00307133" w:rsidP="00AF0D8E">
            <w:pPr>
              <w:rPr>
                <w:b/>
                <w:bCs/>
                <w:lang w:val="en-US"/>
              </w:rPr>
            </w:pPr>
            <w:r w:rsidRPr="003C177D">
              <w:rPr>
                <w:b/>
                <w:bCs/>
                <w:lang w:val="en-US"/>
              </w:rPr>
              <w:t xml:space="preserve">Name: </w:t>
            </w:r>
            <w:sdt>
              <w:sdtPr>
                <w:rPr>
                  <w:b/>
                  <w:bCs/>
                  <w:lang w:val="en-US"/>
                </w:rPr>
                <w:id w:val="1815373708"/>
                <w:placeholder>
                  <w:docPart w:val="7CD44DFCB84646D5BEE161ACFD3D0317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4CD7C3" w14:textId="77777777" w:rsidR="00307133" w:rsidRPr="003C177D" w:rsidRDefault="00307133" w:rsidP="00AF0D8E">
            <w:pPr>
              <w:rPr>
                <w:b/>
                <w:bCs/>
                <w:lang w:val="en-US"/>
              </w:rPr>
            </w:pPr>
            <w:r w:rsidRPr="003C177D">
              <w:rPr>
                <w:b/>
                <w:bCs/>
                <w:lang w:val="en-US"/>
              </w:rPr>
              <w:t xml:space="preserve">DOB: </w:t>
            </w:r>
            <w:r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en-US"/>
                </w:rPr>
                <w:id w:val="-1318412335"/>
                <w:placeholder>
                  <w:docPart w:val="E52CC09D1BE748FC88DB22FBDFAEBF5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296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FFE2031" w14:textId="35FDBD13" w:rsidR="00307133" w:rsidRPr="003C177D" w:rsidRDefault="00307133" w:rsidP="00AF0D8E">
            <w:pPr>
              <w:rPr>
                <w:b/>
                <w:bCs/>
                <w:lang w:val="en-US"/>
              </w:rPr>
            </w:pPr>
            <w:r w:rsidRPr="003C177D">
              <w:rPr>
                <w:b/>
                <w:bCs/>
                <w:lang w:val="en-US"/>
              </w:rPr>
              <w:t xml:space="preserve">Gender: </w:t>
            </w:r>
            <w:sdt>
              <w:sdtPr>
                <w:rPr>
                  <w:b/>
                  <w:bCs/>
                  <w:lang w:val="en-US"/>
                </w:rPr>
                <w:id w:val="1864091297"/>
                <w:placeholder>
                  <w:docPart w:val="7CD44DFCB84646D5BEE161ACFD3D0317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25D52A" w14:textId="0C1B8401" w:rsidR="00307133" w:rsidRDefault="00307133" w:rsidP="00AF0D8E">
            <w:pPr>
              <w:rPr>
                <w:b/>
                <w:bCs/>
                <w:lang w:val="en-US"/>
              </w:rPr>
            </w:pPr>
            <w:r w:rsidRPr="003C177D">
              <w:rPr>
                <w:b/>
                <w:bCs/>
                <w:lang w:val="en-US"/>
              </w:rPr>
              <w:t>Address:</w:t>
            </w:r>
            <w:r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b/>
                  <w:bCs/>
                  <w:lang w:val="en-US"/>
                </w:rPr>
                <w:id w:val="687791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95AB81" w14:textId="77777777" w:rsidR="00307133" w:rsidRPr="003C177D" w:rsidRDefault="00307133" w:rsidP="00AF0D8E">
            <w:pPr>
              <w:rPr>
                <w:b/>
                <w:bCs/>
                <w:lang w:val="en-US"/>
              </w:rPr>
            </w:pPr>
          </w:p>
          <w:p w14:paraId="56E12D55" w14:textId="77777777" w:rsidR="00307133" w:rsidRPr="003C177D" w:rsidRDefault="00307133" w:rsidP="00AF0D8E">
            <w:pPr>
              <w:rPr>
                <w:b/>
                <w:bCs/>
                <w:lang w:val="en-US"/>
              </w:rPr>
            </w:pPr>
            <w:r w:rsidRPr="003C177D">
              <w:rPr>
                <w:b/>
                <w:bCs/>
                <w:lang w:val="en-US"/>
              </w:rPr>
              <w:t xml:space="preserve">Preferred contact method(s): </w:t>
            </w:r>
            <w:sdt>
              <w:sdtPr>
                <w:rPr>
                  <w:b/>
                  <w:bCs/>
                  <w:lang w:val="en-US"/>
                </w:rPr>
                <w:id w:val="2024896554"/>
                <w:placeholder>
                  <w:docPart w:val="7CD44DFCB84646D5BEE161ACFD3D0317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94FBEF" w14:textId="77777777" w:rsidR="00307133" w:rsidRDefault="00307133" w:rsidP="00AF0D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these</w:t>
            </w:r>
            <w:r w:rsidRPr="003C177D">
              <w:rPr>
                <w:b/>
                <w:bCs/>
                <w:lang w:val="en-US"/>
              </w:rPr>
              <w:t xml:space="preserve"> the parent</w:t>
            </w:r>
            <w:r>
              <w:rPr>
                <w:b/>
                <w:bCs/>
                <w:lang w:val="en-US"/>
              </w:rPr>
              <w:t>’</w:t>
            </w:r>
            <w:r w:rsidRPr="003C177D">
              <w:rPr>
                <w:b/>
                <w:bCs/>
                <w:lang w:val="en-US"/>
              </w:rPr>
              <w:t xml:space="preserve">s contact </w:t>
            </w:r>
            <w:proofErr w:type="gramStart"/>
            <w:r w:rsidRPr="003C177D">
              <w:rPr>
                <w:b/>
                <w:bCs/>
                <w:lang w:val="en-US"/>
              </w:rPr>
              <w:t>details</w:t>
            </w:r>
            <w:proofErr w:type="gramEnd"/>
            <w:r w:rsidRPr="003C177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 </w:t>
            </w:r>
          </w:p>
          <w:p w14:paraId="4991C26F" w14:textId="77777777" w:rsidR="00307133" w:rsidRDefault="00307133" w:rsidP="00AF0D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      </w:t>
            </w:r>
            <w:r w:rsidRPr="003C177D">
              <w:rPr>
                <w:b/>
                <w:bCs/>
                <w:lang w:val="en-US"/>
              </w:rPr>
              <w:t xml:space="preserve"> </w:t>
            </w:r>
            <w:sdt>
              <w:sdtPr>
                <w:rPr>
                  <w:b/>
                  <w:bCs/>
                  <w:lang w:val="en-US"/>
                </w:rPr>
                <w:id w:val="10349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  <w:r>
              <w:rPr>
                <w:b/>
                <w:bCs/>
                <w:lang w:val="en-US"/>
              </w:rPr>
              <w:t xml:space="preserve">      No         </w:t>
            </w:r>
            <w:sdt>
              <w:sdtPr>
                <w:rPr>
                  <w:b/>
                  <w:bCs/>
                  <w:lang w:val="en-US"/>
                </w:rPr>
                <w:id w:val="-56410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US"/>
                  </w:rPr>
                  <w:t>☐</w:t>
                </w:r>
              </w:sdtContent>
            </w:sdt>
          </w:p>
          <w:p w14:paraId="6C5A5D0A" w14:textId="77777777" w:rsidR="00307133" w:rsidRDefault="00307133" w:rsidP="00AF0D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GP Details (if known): </w:t>
            </w:r>
            <w:sdt>
              <w:sdtPr>
                <w:rPr>
                  <w:b/>
                  <w:bCs/>
                  <w:lang w:val="en-US"/>
                </w:rPr>
                <w:id w:val="-446783163"/>
                <w:placeholder>
                  <w:docPart w:val="7CD44DFCB84646D5BEE161ACFD3D0317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36DA1D" w14:textId="77777777" w:rsidR="00307133" w:rsidRDefault="00307133" w:rsidP="003071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NHS number: </w:t>
            </w:r>
            <w:sdt>
              <w:sdtPr>
                <w:rPr>
                  <w:b/>
                  <w:bCs/>
                  <w:lang w:val="en-US"/>
                </w:rPr>
                <w:id w:val="-1017150244"/>
                <w:placeholder>
                  <w:docPart w:val="2B18DF14166E4E148149CD3BA32CE992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5A6892" w14:textId="77777777" w:rsidR="00307133" w:rsidRPr="003C177D" w:rsidRDefault="00307133" w:rsidP="003071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Any other professionals involved (if known): </w:t>
            </w:r>
            <w:sdt>
              <w:sdtPr>
                <w:rPr>
                  <w:b/>
                  <w:bCs/>
                  <w:lang w:val="en-US"/>
                </w:rPr>
                <w:id w:val="977721169"/>
                <w:placeholder>
                  <w:docPart w:val="2B18DF14166E4E148149CD3BA32CE992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DD0885" w14:textId="1A208350" w:rsidR="00307133" w:rsidRPr="002D2845" w:rsidRDefault="00307133" w:rsidP="00AF0D8E">
            <w:pPr>
              <w:rPr>
                <w:b/>
                <w:bCs/>
                <w:lang w:val="en-US"/>
              </w:rPr>
            </w:pPr>
          </w:p>
        </w:tc>
      </w:tr>
    </w:tbl>
    <w:p w14:paraId="118F00B3" w14:textId="79E8FD2D" w:rsidR="00307133" w:rsidRDefault="00307133" w:rsidP="003B10E3">
      <w:pPr>
        <w:rPr>
          <w:b/>
          <w:bCs/>
          <w:color w:val="FF0000"/>
          <w:lang w:val="en-US"/>
        </w:rPr>
      </w:pPr>
    </w:p>
    <w:p w14:paraId="7A45A154" w14:textId="4A718D69" w:rsidR="00307133" w:rsidRDefault="00307133">
      <w:pPr>
        <w:spacing w:after="0" w:line="240" w:lineRule="auto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br w:type="page"/>
      </w:r>
    </w:p>
    <w:p w14:paraId="014ACB04" w14:textId="77777777" w:rsidR="00307133" w:rsidRDefault="00307133" w:rsidP="003B10E3">
      <w:pPr>
        <w:rPr>
          <w:b/>
          <w:bCs/>
          <w:color w:val="FF0000"/>
          <w:lang w:val="en-US"/>
        </w:rPr>
      </w:pPr>
    </w:p>
    <w:tbl>
      <w:tblPr>
        <w:tblStyle w:val="TableGrid"/>
        <w:tblW w:w="8166" w:type="dxa"/>
        <w:tblLook w:val="04A0" w:firstRow="1" w:lastRow="0" w:firstColumn="1" w:lastColumn="0" w:noHBand="0" w:noVBand="1"/>
      </w:tblPr>
      <w:tblGrid>
        <w:gridCol w:w="8166"/>
      </w:tblGrid>
      <w:tr w:rsidR="00307133" w14:paraId="3305AB94" w14:textId="77777777" w:rsidTr="00AF0D8E">
        <w:trPr>
          <w:trHeight w:val="282"/>
        </w:trPr>
        <w:tc>
          <w:tcPr>
            <w:tcW w:w="8166" w:type="dxa"/>
          </w:tcPr>
          <w:p w14:paraId="52A22F84" w14:textId="77777777" w:rsidR="00307133" w:rsidRPr="00EC514D" w:rsidRDefault="00307133" w:rsidP="00AF0D8E">
            <w:pPr>
              <w:jc w:val="center"/>
              <w:rPr>
                <w:b/>
                <w:bCs/>
                <w:lang w:val="en-US"/>
              </w:rPr>
            </w:pPr>
            <w:r w:rsidRPr="00137B6A">
              <w:rPr>
                <w:b/>
                <w:bCs/>
                <w:sz w:val="24"/>
                <w:szCs w:val="24"/>
                <w:lang w:val="en-US"/>
              </w:rPr>
              <w:t>PARENTS DETAILS (IF APPROPRIATE)</w:t>
            </w:r>
          </w:p>
        </w:tc>
      </w:tr>
      <w:tr w:rsidR="00307133" w14:paraId="7A697EB5" w14:textId="77777777" w:rsidTr="00AF0D8E">
        <w:trPr>
          <w:trHeight w:val="685"/>
        </w:trPr>
        <w:tc>
          <w:tcPr>
            <w:tcW w:w="8166" w:type="dxa"/>
          </w:tcPr>
          <w:p w14:paraId="7B941152" w14:textId="77777777" w:rsidR="00307133" w:rsidRPr="00422375" w:rsidRDefault="00307133" w:rsidP="00AF0D8E">
            <w:pPr>
              <w:jc w:val="center"/>
              <w:rPr>
                <w:b/>
                <w:bCs/>
                <w:lang w:val="en-US"/>
              </w:rPr>
            </w:pPr>
            <w:r w:rsidRPr="00422375">
              <w:rPr>
                <w:b/>
                <w:bCs/>
                <w:color w:val="FF0000"/>
                <w:lang w:val="en-US"/>
              </w:rPr>
              <w:t>If the young person is under 12, they need to be accompanied by a parent/caregiver for</w:t>
            </w:r>
            <w:r>
              <w:rPr>
                <w:b/>
                <w:bCs/>
                <w:color w:val="FF0000"/>
                <w:lang w:val="en-US"/>
              </w:rPr>
              <w:t xml:space="preserve"> the initial</w:t>
            </w:r>
            <w:r w:rsidRPr="00422375">
              <w:rPr>
                <w:b/>
                <w:bCs/>
                <w:color w:val="FF0000"/>
                <w:lang w:val="en-US"/>
              </w:rPr>
              <w:t xml:space="preserve"> assessment</w:t>
            </w:r>
            <w:r>
              <w:rPr>
                <w:b/>
                <w:bCs/>
                <w:color w:val="FF0000"/>
                <w:lang w:val="en-US"/>
              </w:rPr>
              <w:t xml:space="preserve"> session</w:t>
            </w:r>
            <w:r w:rsidRPr="00422375">
              <w:rPr>
                <w:b/>
                <w:bCs/>
                <w:color w:val="FF0000"/>
                <w:lang w:val="en-US"/>
              </w:rPr>
              <w:t>. Therefore, we need consent from the parent/caregiver for referral</w:t>
            </w:r>
            <w:r>
              <w:rPr>
                <w:b/>
                <w:bCs/>
                <w:color w:val="FF0000"/>
                <w:lang w:val="en-US"/>
              </w:rPr>
              <w:t>.</w:t>
            </w:r>
          </w:p>
        </w:tc>
      </w:tr>
      <w:tr w:rsidR="00307133" w14:paraId="4DA45784" w14:textId="77777777" w:rsidTr="00AF0D8E">
        <w:trPr>
          <w:trHeight w:val="1949"/>
        </w:trPr>
        <w:tc>
          <w:tcPr>
            <w:tcW w:w="8166" w:type="dxa"/>
          </w:tcPr>
          <w:p w14:paraId="3C2ED2C6" w14:textId="77777777" w:rsidR="00307133" w:rsidRPr="00EC514D" w:rsidRDefault="00307133" w:rsidP="00AF0D8E">
            <w:pPr>
              <w:rPr>
                <w:b/>
                <w:bCs/>
                <w:lang w:val="en-US"/>
              </w:rPr>
            </w:pPr>
            <w:r w:rsidRPr="00EC514D">
              <w:rPr>
                <w:b/>
                <w:bCs/>
                <w:lang w:val="en-US"/>
              </w:rPr>
              <w:t xml:space="preserve">Name(s) of parent/caregiver(s): </w:t>
            </w:r>
            <w:sdt>
              <w:sdtPr>
                <w:rPr>
                  <w:b/>
                  <w:bCs/>
                  <w:lang w:val="en-US"/>
                </w:rPr>
                <w:id w:val="-1849707640"/>
                <w:placeholder>
                  <w:docPart w:val="03BF885580584FE7A3D0E1C057052EEE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58DADB" w14:textId="77777777" w:rsidR="00307133" w:rsidRPr="00EC514D" w:rsidRDefault="00307133" w:rsidP="00AF0D8E">
            <w:pPr>
              <w:rPr>
                <w:b/>
                <w:bCs/>
                <w:lang w:val="en-US"/>
              </w:rPr>
            </w:pPr>
            <w:r w:rsidRPr="00EC514D">
              <w:rPr>
                <w:b/>
                <w:bCs/>
                <w:lang w:val="en-US"/>
              </w:rPr>
              <w:t xml:space="preserve">Preferred contact methods: </w:t>
            </w:r>
            <w:sdt>
              <w:sdtPr>
                <w:rPr>
                  <w:b/>
                  <w:bCs/>
                  <w:lang w:val="en-US"/>
                </w:rPr>
                <w:id w:val="-761990799"/>
                <w:placeholder>
                  <w:docPart w:val="03BF885580584FE7A3D0E1C057052EEE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D0F719" w14:textId="77777777" w:rsidR="00307133" w:rsidRDefault="00307133" w:rsidP="00AF0D8E">
            <w:pPr>
              <w:rPr>
                <w:lang w:val="en-US"/>
              </w:rPr>
            </w:pPr>
            <w:r w:rsidRPr="00EC514D">
              <w:rPr>
                <w:b/>
                <w:bCs/>
                <w:lang w:val="en-US"/>
              </w:rPr>
              <w:t>Any other relevant information:</w:t>
            </w:r>
            <w:r>
              <w:rPr>
                <w:b/>
                <w:bCs/>
                <w:lang w:val="en-US"/>
              </w:rPr>
              <w:t xml:space="preserve"> </w:t>
            </w:r>
            <w:sdt>
              <w:sdtPr>
                <w:rPr>
                  <w:b/>
                  <w:bCs/>
                  <w:lang w:val="en-US"/>
                </w:rPr>
                <w:id w:val="-232773306"/>
                <w:placeholder>
                  <w:docPart w:val="03BF885580584FE7A3D0E1C057052EEE"/>
                </w:placeholder>
                <w:showingPlcHdr/>
              </w:sdtPr>
              <w:sdtEndPr/>
              <w:sdtContent>
                <w:r w:rsidRPr="002C29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5FB85DE" w14:textId="71686C02" w:rsidR="00307133" w:rsidRDefault="00307133" w:rsidP="003B10E3">
      <w:pPr>
        <w:rPr>
          <w:b/>
          <w:bCs/>
          <w:color w:val="FF0000"/>
          <w:lang w:val="en-US"/>
        </w:rPr>
      </w:pPr>
    </w:p>
    <w:tbl>
      <w:tblPr>
        <w:tblStyle w:val="TableGrid"/>
        <w:tblpPr w:leftFromText="180" w:rightFromText="180" w:vertAnchor="text" w:horzAnchor="margin" w:tblpY="23"/>
        <w:tblW w:w="5000" w:type="pct"/>
        <w:tblLook w:val="04A0" w:firstRow="1" w:lastRow="0" w:firstColumn="1" w:lastColumn="0" w:noHBand="0" w:noVBand="1"/>
      </w:tblPr>
      <w:tblGrid>
        <w:gridCol w:w="8210"/>
      </w:tblGrid>
      <w:tr w:rsidR="00307133" w:rsidRPr="00D71A2F" w14:paraId="452AFD77" w14:textId="77777777" w:rsidTr="00AF0D8E">
        <w:tc>
          <w:tcPr>
            <w:tcW w:w="5000" w:type="pct"/>
          </w:tcPr>
          <w:p w14:paraId="3F9B557A" w14:textId="41AE0926" w:rsidR="00307133" w:rsidRPr="00D71A2F" w:rsidRDefault="00307133" w:rsidP="00AF0D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REASON FOR REFERRAL</w:t>
            </w:r>
          </w:p>
        </w:tc>
      </w:tr>
      <w:tr w:rsidR="00307133" w:rsidRPr="00671D0F" w14:paraId="2949C09D" w14:textId="77777777" w:rsidTr="00AF0D8E">
        <w:trPr>
          <w:trHeight w:val="1841"/>
        </w:trPr>
        <w:tc>
          <w:tcPr>
            <w:tcW w:w="5000" w:type="pct"/>
          </w:tcPr>
          <w:p w14:paraId="06DF3DD5" w14:textId="77777777" w:rsidR="00307133" w:rsidRDefault="00307133" w:rsidP="00AF0D8E">
            <w:pPr>
              <w:tabs>
                <w:tab w:val="left" w:pos="1207"/>
              </w:tabs>
              <w:rPr>
                <w:b/>
                <w:bCs/>
                <w:lang w:val="en-US"/>
              </w:rPr>
            </w:pPr>
            <w:r w:rsidRPr="00366F5A">
              <w:rPr>
                <w:b/>
                <w:bCs/>
                <w:lang w:val="en-US"/>
              </w:rPr>
              <w:t xml:space="preserve">Please give as much detail as possible </w:t>
            </w:r>
            <w:r>
              <w:rPr>
                <w:b/>
                <w:bCs/>
                <w:lang w:val="en-US"/>
              </w:rPr>
              <w:t>about</w:t>
            </w:r>
            <w:r w:rsidRPr="00366F5A">
              <w:rPr>
                <w:b/>
                <w:bCs/>
                <w:lang w:val="en-US"/>
              </w:rPr>
              <w:t xml:space="preserve"> presenting difficulties as well as duration / main symptoms / impact on day to day life / additional difficulties</w:t>
            </w:r>
          </w:p>
          <w:sdt>
            <w:sdtPr>
              <w:rPr>
                <w:b/>
                <w:bCs/>
                <w:lang w:val="en-US"/>
              </w:rPr>
              <w:id w:val="1948428266"/>
              <w:placeholder>
                <w:docPart w:val="DefaultPlaceholder_-1854013440"/>
              </w:placeholder>
              <w:showingPlcHdr/>
            </w:sdtPr>
            <w:sdtEndPr/>
            <w:sdtContent>
              <w:p w14:paraId="25BB9B83" w14:textId="135E516F" w:rsidR="00307133" w:rsidRPr="00671D0F" w:rsidRDefault="00307133" w:rsidP="00AF0D8E">
                <w:pPr>
                  <w:tabs>
                    <w:tab w:val="left" w:pos="1207"/>
                  </w:tabs>
                  <w:rPr>
                    <w:b/>
                    <w:bCs/>
                    <w:lang w:val="en-US"/>
                  </w:rPr>
                </w:pPr>
                <w:r w:rsidRPr="003071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047C7E" w14:textId="3632407B" w:rsidR="00307133" w:rsidRDefault="00307133" w:rsidP="003B10E3">
      <w:pPr>
        <w:rPr>
          <w:b/>
          <w:bCs/>
          <w:color w:val="FF0000"/>
          <w:lang w:val="en-US"/>
        </w:rPr>
      </w:pPr>
    </w:p>
    <w:p w14:paraId="40E083F4" w14:textId="77777777" w:rsidR="00307133" w:rsidRDefault="00307133" w:rsidP="003B10E3">
      <w:pPr>
        <w:rPr>
          <w:b/>
          <w:bCs/>
          <w:color w:val="FF0000"/>
          <w:lang w:val="en-US"/>
        </w:rPr>
      </w:pPr>
    </w:p>
    <w:p w14:paraId="09D0A2DA" w14:textId="0F29E196" w:rsidR="00155420" w:rsidRPr="002129C5" w:rsidRDefault="00155420" w:rsidP="002129C5"/>
    <w:sectPr w:rsidR="00155420" w:rsidRPr="002129C5" w:rsidSect="00671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2552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B0F2" w14:textId="77777777" w:rsidR="00227674" w:rsidRDefault="00227674" w:rsidP="00831BA9">
      <w:pPr>
        <w:spacing w:after="0" w:line="240" w:lineRule="auto"/>
      </w:pPr>
      <w:r>
        <w:separator/>
      </w:r>
    </w:p>
  </w:endnote>
  <w:endnote w:type="continuationSeparator" w:id="0">
    <w:p w14:paraId="2D5375F1" w14:textId="77777777" w:rsidR="00227674" w:rsidRDefault="00227674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C603" w14:textId="06AE898B" w:rsidR="00671D0F" w:rsidRDefault="00671D0F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0DF5D74" wp14:editId="4E158978">
          <wp:simplePos x="0" y="0"/>
          <wp:positionH relativeFrom="column">
            <wp:posOffset>-326390</wp:posOffset>
          </wp:positionH>
          <wp:positionV relativeFrom="paragraph">
            <wp:posOffset>-498662</wp:posOffset>
          </wp:positionV>
          <wp:extent cx="5497401" cy="772809"/>
          <wp:effectExtent l="0" t="0" r="8255" b="8255"/>
          <wp:wrapSquare wrapText="bothSides"/>
          <wp:docPr id="9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401" cy="772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A2E6" w14:textId="26062A2C" w:rsidR="00D06941" w:rsidRDefault="00175F3B" w:rsidP="00255EFF">
    <w:pPr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9D0A2F0" wp14:editId="75EB1F9D">
              <wp:simplePos x="0" y="0"/>
              <wp:positionH relativeFrom="page">
                <wp:posOffset>236855</wp:posOffset>
              </wp:positionH>
              <wp:positionV relativeFrom="page">
                <wp:posOffset>3708400</wp:posOffset>
              </wp:positionV>
              <wp:extent cx="1224915" cy="2124710"/>
              <wp:effectExtent l="0" t="0" r="13335" b="88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4915" cy="212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9D0A2F4" w14:textId="77777777" w:rsidR="00F3793A" w:rsidRPr="00061008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61008">
                            <w:rPr>
                              <w:sz w:val="13"/>
                              <w:szCs w:val="13"/>
                            </w:rPr>
                            <w:t>39/41 St. David’s Hill</w:t>
                          </w:r>
                        </w:p>
                        <w:p w14:paraId="09D0A2F5" w14:textId="77777777" w:rsidR="00F3793A" w:rsidRPr="00061008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61008">
                            <w:rPr>
                              <w:sz w:val="13"/>
                              <w:szCs w:val="13"/>
                            </w:rPr>
                            <w:t>Exeter</w:t>
                          </w:r>
                        </w:p>
                        <w:p w14:paraId="09D0A2F6" w14:textId="77777777" w:rsidR="00F3793A" w:rsidRPr="00061008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61008">
                            <w:rPr>
                              <w:sz w:val="13"/>
                              <w:szCs w:val="13"/>
                            </w:rPr>
                            <w:t>Devon</w:t>
                          </w:r>
                        </w:p>
                        <w:p w14:paraId="09D0A2F7" w14:textId="77777777" w:rsidR="00F3793A" w:rsidRPr="00061008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61008">
                            <w:rPr>
                              <w:sz w:val="13"/>
                              <w:szCs w:val="13"/>
                            </w:rPr>
                            <w:t>EX4 4DA</w:t>
                          </w:r>
                        </w:p>
                        <w:p w14:paraId="09D0A2F8" w14:textId="77777777" w:rsidR="00F3793A" w:rsidRPr="00061008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9D0A2F9" w14:textId="77777777" w:rsidR="00F3793A" w:rsidRPr="00061008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61008">
                            <w:rPr>
                              <w:b/>
                              <w:sz w:val="13"/>
                              <w:szCs w:val="13"/>
                            </w:rPr>
                            <w:t>T</w:t>
                          </w:r>
                          <w:r w:rsidRPr="00061008">
                            <w:rPr>
                              <w:sz w:val="13"/>
                              <w:szCs w:val="13"/>
                            </w:rPr>
                            <w:t xml:space="preserve"> 01392 </w:t>
                          </w:r>
                          <w:r w:rsidR="001C24CF">
                            <w:rPr>
                              <w:sz w:val="13"/>
                              <w:szCs w:val="13"/>
                            </w:rPr>
                            <w:t>4</w:t>
                          </w:r>
                          <w:r w:rsidRPr="00061008">
                            <w:rPr>
                              <w:sz w:val="13"/>
                              <w:szCs w:val="13"/>
                            </w:rPr>
                            <w:t>10530</w:t>
                          </w:r>
                        </w:p>
                        <w:p w14:paraId="09D0A2FA" w14:textId="77777777" w:rsidR="00D06941" w:rsidRPr="00515E9C" w:rsidRDefault="00F3793A" w:rsidP="00F3793A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</w:rPr>
                          </w:pPr>
                          <w:r w:rsidRPr="00061008">
                            <w:rPr>
                              <w:b/>
                              <w:sz w:val="13"/>
                              <w:szCs w:val="13"/>
                            </w:rPr>
                            <w:t>E</w:t>
                          </w:r>
                          <w:r w:rsidRPr="00061008">
                            <w:rPr>
                              <w:sz w:val="13"/>
                              <w:szCs w:val="13"/>
                            </w:rPr>
                            <w:t xml:space="preserve"> office@ymcaexeter.org.uk </w:t>
                          </w:r>
                          <w:r w:rsidR="00D06941">
                            <w:rPr>
                              <w:sz w:val="13"/>
                              <w:szCs w:val="13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0A2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.65pt;margin-top:292pt;width:96.45pt;height:16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" filled="f" stroked="f" strokeweight=".5pt">
              <v:textbox inset="0,0,0,0">
                <w:txbxContent>
                  <w:p w14:paraId="09D0A2F4" w14:textId="77777777" w:rsidR="00F3793A" w:rsidRPr="00061008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  <w:r w:rsidRPr="00061008">
                      <w:rPr>
                        <w:sz w:val="13"/>
                        <w:szCs w:val="13"/>
                      </w:rPr>
                      <w:t>39/41 St. David’s Hill</w:t>
                    </w:r>
                  </w:p>
                  <w:p w14:paraId="09D0A2F5" w14:textId="77777777" w:rsidR="00F3793A" w:rsidRPr="00061008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  <w:r w:rsidRPr="00061008">
                      <w:rPr>
                        <w:sz w:val="13"/>
                        <w:szCs w:val="13"/>
                      </w:rPr>
                      <w:t>Exeter</w:t>
                    </w:r>
                  </w:p>
                  <w:p w14:paraId="09D0A2F6" w14:textId="77777777" w:rsidR="00F3793A" w:rsidRPr="00061008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  <w:r w:rsidRPr="00061008">
                      <w:rPr>
                        <w:sz w:val="13"/>
                        <w:szCs w:val="13"/>
                      </w:rPr>
                      <w:t>Devon</w:t>
                    </w:r>
                  </w:p>
                  <w:p w14:paraId="09D0A2F7" w14:textId="77777777" w:rsidR="00F3793A" w:rsidRPr="00061008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  <w:r w:rsidRPr="00061008">
                      <w:rPr>
                        <w:sz w:val="13"/>
                        <w:szCs w:val="13"/>
                      </w:rPr>
                      <w:t>EX4 4DA</w:t>
                    </w:r>
                  </w:p>
                  <w:p w14:paraId="09D0A2F8" w14:textId="77777777" w:rsidR="00F3793A" w:rsidRPr="00061008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</w:p>
                  <w:p w14:paraId="09D0A2F9" w14:textId="77777777" w:rsidR="00F3793A" w:rsidRPr="00061008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  <w:r w:rsidRPr="00061008">
                      <w:rPr>
                        <w:b/>
                        <w:sz w:val="13"/>
                        <w:szCs w:val="13"/>
                      </w:rPr>
                      <w:t>T</w:t>
                    </w:r>
                    <w:r w:rsidRPr="00061008">
                      <w:rPr>
                        <w:sz w:val="13"/>
                        <w:szCs w:val="13"/>
                      </w:rPr>
                      <w:t xml:space="preserve"> 01392 </w:t>
                    </w:r>
                    <w:r w:rsidR="001C24CF">
                      <w:rPr>
                        <w:sz w:val="13"/>
                        <w:szCs w:val="13"/>
                      </w:rPr>
                      <w:t>4</w:t>
                    </w:r>
                    <w:r w:rsidRPr="00061008">
                      <w:rPr>
                        <w:sz w:val="13"/>
                        <w:szCs w:val="13"/>
                      </w:rPr>
                      <w:t>10530</w:t>
                    </w:r>
                  </w:p>
                  <w:p w14:paraId="09D0A2FA" w14:textId="77777777" w:rsidR="00D06941" w:rsidRPr="00515E9C" w:rsidRDefault="00F3793A" w:rsidP="00F3793A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</w:rPr>
                    </w:pPr>
                    <w:r w:rsidRPr="00061008">
                      <w:rPr>
                        <w:b/>
                        <w:sz w:val="13"/>
                        <w:szCs w:val="13"/>
                      </w:rPr>
                      <w:t>E</w:t>
                    </w:r>
                    <w:r w:rsidRPr="00061008">
                      <w:rPr>
                        <w:sz w:val="13"/>
                        <w:szCs w:val="13"/>
                      </w:rPr>
                      <w:t xml:space="preserve"> office@ymcaexeter.org.uk </w:t>
                    </w:r>
                    <w:r w:rsidR="00D06941">
                      <w:rPr>
                        <w:sz w:val="13"/>
                        <w:szCs w:val="13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9D0A2E7" w14:textId="77777777" w:rsidR="00D06941" w:rsidRDefault="00D06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B081" w14:textId="77777777" w:rsidR="00227674" w:rsidRDefault="00227674" w:rsidP="00831BA9">
      <w:pPr>
        <w:spacing w:after="0" w:line="240" w:lineRule="auto"/>
      </w:pPr>
      <w:r>
        <w:separator/>
      </w:r>
    </w:p>
  </w:footnote>
  <w:footnote w:type="continuationSeparator" w:id="0">
    <w:p w14:paraId="50A6B0F3" w14:textId="77777777" w:rsidR="00227674" w:rsidRDefault="00227674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A2DF" w14:textId="116E5AFE" w:rsidR="00C71536" w:rsidRDefault="00671D0F">
    <w:pPr>
      <w:pStyle w:val="Header"/>
      <w:rPr>
        <w:noProof/>
        <w:lang w:eastAsia="en-GB"/>
      </w:rPr>
    </w:pPr>
    <w:r w:rsidRPr="00671D0F">
      <w:rPr>
        <w:noProof/>
      </w:rPr>
      <w:drawing>
        <wp:anchor distT="0" distB="0" distL="114300" distR="114300" simplePos="0" relativeHeight="251669504" behindDoc="0" locked="0" layoutInCell="1" allowOverlap="1" wp14:anchorId="4180DF29" wp14:editId="48F1AC10">
          <wp:simplePos x="0" y="0"/>
          <wp:positionH relativeFrom="column">
            <wp:posOffset>3486210</wp:posOffset>
          </wp:positionH>
          <wp:positionV relativeFrom="page">
            <wp:posOffset>467983</wp:posOffset>
          </wp:positionV>
          <wp:extent cx="1886585" cy="552450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D0F">
      <w:rPr>
        <w:noProof/>
      </w:rPr>
      <w:drawing>
        <wp:anchor distT="0" distB="0" distL="114300" distR="114300" simplePos="0" relativeHeight="251668480" behindDoc="0" locked="0" layoutInCell="1" allowOverlap="1" wp14:anchorId="55A99401" wp14:editId="7A62C3D1">
          <wp:simplePos x="0" y="0"/>
          <wp:positionH relativeFrom="column">
            <wp:posOffset>-965835</wp:posOffset>
          </wp:positionH>
          <wp:positionV relativeFrom="page">
            <wp:posOffset>465455</wp:posOffset>
          </wp:positionV>
          <wp:extent cx="1604010" cy="30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-Generic-Co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0A2E0" w14:textId="77777777" w:rsidR="00C71536" w:rsidRDefault="00C71536" w:rsidP="00612D1A">
    <w:pPr>
      <w:pStyle w:val="Header"/>
    </w:pPr>
  </w:p>
  <w:p w14:paraId="09D0A2E1" w14:textId="60DBBCA9" w:rsidR="00C71536" w:rsidRPr="000011BB" w:rsidRDefault="00C71536" w:rsidP="00612D1A">
    <w:pPr>
      <w:pStyle w:val="Header"/>
    </w:pPr>
  </w:p>
  <w:p w14:paraId="09D0A2E2" w14:textId="77777777" w:rsidR="00D06941" w:rsidRPr="00BA1A64" w:rsidRDefault="00D06941" w:rsidP="00BA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A2E3" w14:textId="694B12EF" w:rsidR="00276282" w:rsidRDefault="00941304" w:rsidP="00D069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0" behindDoc="0" locked="0" layoutInCell="1" allowOverlap="1" wp14:anchorId="09D0A2E8" wp14:editId="0A784428">
          <wp:simplePos x="0" y="0"/>
          <wp:positionH relativeFrom="column">
            <wp:posOffset>-1237114</wp:posOffset>
          </wp:positionH>
          <wp:positionV relativeFrom="page">
            <wp:posOffset>466725</wp:posOffset>
          </wp:positionV>
          <wp:extent cx="1604408" cy="3049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-Generic-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08" cy="30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F3B"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09D0A2EA" wp14:editId="3E534C83">
          <wp:simplePos x="0" y="0"/>
          <wp:positionH relativeFrom="column">
            <wp:posOffset>3612515</wp:posOffset>
          </wp:positionH>
          <wp:positionV relativeFrom="page">
            <wp:posOffset>434975</wp:posOffset>
          </wp:positionV>
          <wp:extent cx="1886585" cy="552450"/>
          <wp:effectExtent l="0" t="0" r="0" b="0"/>
          <wp:wrapSquare wrapText="bothSides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0A2E4" w14:textId="1E060DC5" w:rsidR="00C71536" w:rsidRPr="00D06941" w:rsidRDefault="00175F3B" w:rsidP="00D069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0A2EE" wp14:editId="7591D025">
              <wp:simplePos x="0" y="0"/>
              <wp:positionH relativeFrom="page">
                <wp:posOffset>450215</wp:posOffset>
              </wp:positionH>
              <wp:positionV relativeFrom="page">
                <wp:posOffset>3528695</wp:posOffset>
              </wp:positionV>
              <wp:extent cx="61595" cy="57150"/>
              <wp:effectExtent l="2223" t="0" r="0" b="0"/>
              <wp:wrapNone/>
              <wp:docPr id="3" name="Isosceles Tri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61595" cy="57150"/>
                      </a:xfrm>
                      <a:prstGeom prst="triangle">
                        <a:avLst/>
                      </a:prstGeom>
                      <a:solidFill>
                        <a:srgbClr val="4D4F5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4426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87" o:spid="_x0000_s1026" type="#_x0000_t5" style="position:absolute;margin-left:35.45pt;margin-top:277.85pt;width:4.85pt;height:4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" fillcolor="#4d4f53" stroked="f" strokeweight="2pt">
              <w10:wrap anchorx="page" anchory="page"/>
            </v:shape>
          </w:pict>
        </mc:Fallback>
      </mc:AlternateContent>
    </w:r>
  </w:p>
  <w:p w14:paraId="09D0A2E5" w14:textId="51DD570A" w:rsidR="001162D4" w:rsidRPr="00BA1A64" w:rsidRDefault="001162D4" w:rsidP="00BA1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gILNufGCo3cwMfHfrT9seKJUx45s59fIKfw8glAPglAZZ3lxQ23gkBmzO+SGifcE3FnlUBaRrrLPTi+qP0xdA==" w:salt="c3rYTxh+9UTw9xB/hQ3F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F1"/>
    <w:rsid w:val="000011BB"/>
    <w:rsid w:val="000105A6"/>
    <w:rsid w:val="00010956"/>
    <w:rsid w:val="00042546"/>
    <w:rsid w:val="00050305"/>
    <w:rsid w:val="00061008"/>
    <w:rsid w:val="00072E4F"/>
    <w:rsid w:val="00082581"/>
    <w:rsid w:val="000C5E60"/>
    <w:rsid w:val="000D010F"/>
    <w:rsid w:val="000D5784"/>
    <w:rsid w:val="00106E5E"/>
    <w:rsid w:val="001162D4"/>
    <w:rsid w:val="001544BA"/>
    <w:rsid w:val="00155420"/>
    <w:rsid w:val="00163C23"/>
    <w:rsid w:val="0017427F"/>
    <w:rsid w:val="00175F3B"/>
    <w:rsid w:val="001938E6"/>
    <w:rsid w:val="001C24CF"/>
    <w:rsid w:val="001E46B8"/>
    <w:rsid w:val="002129C5"/>
    <w:rsid w:val="00212B67"/>
    <w:rsid w:val="00227674"/>
    <w:rsid w:val="00244831"/>
    <w:rsid w:val="00255EFF"/>
    <w:rsid w:val="00276282"/>
    <w:rsid w:val="0029039D"/>
    <w:rsid w:val="002952B4"/>
    <w:rsid w:val="002A7800"/>
    <w:rsid w:val="002C299C"/>
    <w:rsid w:val="002D2845"/>
    <w:rsid w:val="003011C8"/>
    <w:rsid w:val="0030605C"/>
    <w:rsid w:val="00307133"/>
    <w:rsid w:val="0031183A"/>
    <w:rsid w:val="003473EC"/>
    <w:rsid w:val="0035508A"/>
    <w:rsid w:val="00373290"/>
    <w:rsid w:val="003B10E3"/>
    <w:rsid w:val="003B616F"/>
    <w:rsid w:val="003C0177"/>
    <w:rsid w:val="003C436A"/>
    <w:rsid w:val="003F4BAA"/>
    <w:rsid w:val="00467E90"/>
    <w:rsid w:val="00496F5F"/>
    <w:rsid w:val="004B23D9"/>
    <w:rsid w:val="005127D6"/>
    <w:rsid w:val="005159D2"/>
    <w:rsid w:val="00515E9C"/>
    <w:rsid w:val="0058692F"/>
    <w:rsid w:val="005F20DB"/>
    <w:rsid w:val="00654D6D"/>
    <w:rsid w:val="00671D0F"/>
    <w:rsid w:val="0069114D"/>
    <w:rsid w:val="006944CD"/>
    <w:rsid w:val="006C57D5"/>
    <w:rsid w:val="006E07C0"/>
    <w:rsid w:val="00730919"/>
    <w:rsid w:val="007604A9"/>
    <w:rsid w:val="00770F93"/>
    <w:rsid w:val="007713A4"/>
    <w:rsid w:val="007720C3"/>
    <w:rsid w:val="00776F99"/>
    <w:rsid w:val="007828FC"/>
    <w:rsid w:val="007B1F7B"/>
    <w:rsid w:val="007B6502"/>
    <w:rsid w:val="007B74D3"/>
    <w:rsid w:val="00831BA9"/>
    <w:rsid w:val="00833134"/>
    <w:rsid w:val="008450D8"/>
    <w:rsid w:val="00856415"/>
    <w:rsid w:val="00861DB2"/>
    <w:rsid w:val="00885C0E"/>
    <w:rsid w:val="008A7C4D"/>
    <w:rsid w:val="008D57DC"/>
    <w:rsid w:val="00920C7E"/>
    <w:rsid w:val="00941304"/>
    <w:rsid w:val="009731E7"/>
    <w:rsid w:val="00981ECC"/>
    <w:rsid w:val="009C620D"/>
    <w:rsid w:val="009F6C7C"/>
    <w:rsid w:val="00A25747"/>
    <w:rsid w:val="00A339C8"/>
    <w:rsid w:val="00A75226"/>
    <w:rsid w:val="00AB40D3"/>
    <w:rsid w:val="00AC39E1"/>
    <w:rsid w:val="00AC57B8"/>
    <w:rsid w:val="00AF163F"/>
    <w:rsid w:val="00AF33C8"/>
    <w:rsid w:val="00AF4CDE"/>
    <w:rsid w:val="00B06E99"/>
    <w:rsid w:val="00B707BB"/>
    <w:rsid w:val="00BA1A64"/>
    <w:rsid w:val="00C412F1"/>
    <w:rsid w:val="00C63098"/>
    <w:rsid w:val="00C71536"/>
    <w:rsid w:val="00C777E9"/>
    <w:rsid w:val="00C84A64"/>
    <w:rsid w:val="00C92D9F"/>
    <w:rsid w:val="00CA3067"/>
    <w:rsid w:val="00CB370F"/>
    <w:rsid w:val="00CF5242"/>
    <w:rsid w:val="00CF64D8"/>
    <w:rsid w:val="00D007A3"/>
    <w:rsid w:val="00D01B44"/>
    <w:rsid w:val="00D06941"/>
    <w:rsid w:val="00D4020D"/>
    <w:rsid w:val="00D9148A"/>
    <w:rsid w:val="00DD1ED3"/>
    <w:rsid w:val="00DF620E"/>
    <w:rsid w:val="00E169A6"/>
    <w:rsid w:val="00E31D15"/>
    <w:rsid w:val="00E44C8D"/>
    <w:rsid w:val="00E47D07"/>
    <w:rsid w:val="00E5003B"/>
    <w:rsid w:val="00E805C4"/>
    <w:rsid w:val="00ED7516"/>
    <w:rsid w:val="00F02FE3"/>
    <w:rsid w:val="00F04C1B"/>
    <w:rsid w:val="00F10D63"/>
    <w:rsid w:val="00F22C2F"/>
    <w:rsid w:val="00F36A41"/>
    <w:rsid w:val="00F3793A"/>
    <w:rsid w:val="00F51611"/>
    <w:rsid w:val="00F61623"/>
    <w:rsid w:val="00F73FD5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0A2D2"/>
  <w15:docId w15:val="{2C50436C-849C-468E-9C85-3DD98123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008"/>
    <w:pPr>
      <w:spacing w:after="100" w:line="290" w:lineRule="atLeast"/>
    </w:pPr>
    <w:rPr>
      <w:color w:val="4D4F53"/>
      <w:sz w:val="18"/>
      <w:szCs w:val="18"/>
      <w:lang w:eastAsia="en-US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outlineLvl w:val="2"/>
    </w:pPr>
    <w:rPr>
      <w:rFonts w:eastAsia="Times New Roman"/>
      <w:b/>
      <w:bCs/>
      <w:color w:val="4D4F53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4D4F53"/>
      </w:tcPr>
    </w:tblStylePr>
    <w:tblStylePr w:type="firstCol">
      <w:rPr>
        <w:b/>
      </w:rPr>
    </w:tblStylePr>
  </w:style>
  <w:style w:type="character" w:customStyle="1" w:styleId="Heading3Char">
    <w:name w:val="Heading 3 Char"/>
    <w:link w:val="Heading3"/>
    <w:rsid w:val="00AB40D3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line="160" w:lineRule="exact"/>
      <w:ind w:right="-1106"/>
    </w:pPr>
    <w:rPr>
      <w:color w:val="4D4F53"/>
      <w:sz w:val="12"/>
      <w:szCs w:val="18"/>
      <w:lang w:eastAsia="en-US"/>
    </w:rPr>
  </w:style>
  <w:style w:type="character" w:customStyle="1" w:styleId="FooterChar">
    <w:name w:val="Footer Char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39"/>
    <w:rsid w:val="00D0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0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llbeing@ymcaexeter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wellbeing@ymcaexeter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CA01.bethanspencer\Desktop\2015%20LETTERHEADS\Corporate%20-%20HA%20and%20CP%20Gener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918A-F25A-406F-A151-B3CBCD7146AB}"/>
      </w:docPartPr>
      <w:docPartBody>
        <w:p w:rsidR="00417263" w:rsidRDefault="00C05BBA">
          <w:r w:rsidRPr="002C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44AC8D549409AA4E7DCABD133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26D1-AA78-4FB0-A1A8-06A05F976072}"/>
      </w:docPartPr>
      <w:docPartBody>
        <w:p w:rsidR="00417263" w:rsidRDefault="00C05BBA" w:rsidP="00C05BBA">
          <w:pPr>
            <w:pStyle w:val="17B44AC8D549409AA4E7DCABD1334F54"/>
          </w:pPr>
          <w:r w:rsidRPr="002C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F3855A5354A869C3E3ED9A966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9A4A-3EBD-4B0D-A9DB-6881D29B58DA}"/>
      </w:docPartPr>
      <w:docPartBody>
        <w:p w:rsidR="00417263" w:rsidRDefault="00C05BBA" w:rsidP="00C05BBA">
          <w:pPr>
            <w:pStyle w:val="AEAF3855A5354A869C3E3ED9A966C99E"/>
          </w:pPr>
          <w:r w:rsidRPr="002C29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44DFCB84646D5BEE161ACFD3D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CF5C-06DD-428C-9758-36BDCF829A1E}"/>
      </w:docPartPr>
      <w:docPartBody>
        <w:p w:rsidR="00417263" w:rsidRDefault="00C05BBA" w:rsidP="00C05BBA">
          <w:pPr>
            <w:pStyle w:val="7CD44DFCB84646D5BEE161ACFD3D0317"/>
          </w:pPr>
          <w:r w:rsidRPr="002C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CC09D1BE748FC88DB22FBDFAE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A02F-26A9-4E1C-9649-79A08B8B7871}"/>
      </w:docPartPr>
      <w:docPartBody>
        <w:p w:rsidR="00417263" w:rsidRDefault="00C05BBA" w:rsidP="00C05BBA">
          <w:pPr>
            <w:pStyle w:val="E52CC09D1BE748FC88DB22FBDFAEBF50"/>
          </w:pPr>
          <w:r w:rsidRPr="002C29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BF885580584FE7A3D0E1C05705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9D5E-204D-4E89-9C3D-C1C2BA927579}"/>
      </w:docPartPr>
      <w:docPartBody>
        <w:p w:rsidR="00417263" w:rsidRDefault="00C05BBA" w:rsidP="00C05BBA">
          <w:pPr>
            <w:pStyle w:val="03BF885580584FE7A3D0E1C057052EEE"/>
          </w:pPr>
          <w:r w:rsidRPr="002C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8DF14166E4E148149CD3BA32C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CAFB-2B05-42F4-9065-3FCBA6D7CBB1}"/>
      </w:docPartPr>
      <w:docPartBody>
        <w:p w:rsidR="00417263" w:rsidRDefault="00C05BBA" w:rsidP="00C05BBA">
          <w:pPr>
            <w:pStyle w:val="2B18DF14166E4E148149CD3BA32CE992"/>
          </w:pPr>
          <w:r w:rsidRPr="002C29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BA"/>
    <w:rsid w:val="001E2E1E"/>
    <w:rsid w:val="00417263"/>
    <w:rsid w:val="00B62617"/>
    <w:rsid w:val="00C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5BBA"/>
    <w:rPr>
      <w:color w:val="808080"/>
    </w:rPr>
  </w:style>
  <w:style w:type="paragraph" w:customStyle="1" w:styleId="8CF4260CE9964EBA82F78254901A148E">
    <w:name w:val="8CF4260CE9964EBA82F78254901A148E"/>
    <w:rsid w:val="00C05BBA"/>
  </w:style>
  <w:style w:type="paragraph" w:customStyle="1" w:styleId="4A208B32BA354A79942274BB062867CC">
    <w:name w:val="4A208B32BA354A79942274BB062867CC"/>
    <w:rsid w:val="00C05BBA"/>
  </w:style>
  <w:style w:type="paragraph" w:customStyle="1" w:styleId="17B44AC8D549409AA4E7DCABD1334F54">
    <w:name w:val="17B44AC8D549409AA4E7DCABD1334F54"/>
    <w:rsid w:val="00C05BBA"/>
  </w:style>
  <w:style w:type="paragraph" w:customStyle="1" w:styleId="AEAF3855A5354A869C3E3ED9A966C99E">
    <w:name w:val="AEAF3855A5354A869C3E3ED9A966C99E"/>
    <w:rsid w:val="00C05BBA"/>
  </w:style>
  <w:style w:type="paragraph" w:customStyle="1" w:styleId="7CD44DFCB84646D5BEE161ACFD3D0317">
    <w:name w:val="7CD44DFCB84646D5BEE161ACFD3D0317"/>
    <w:rsid w:val="00C05BBA"/>
  </w:style>
  <w:style w:type="paragraph" w:customStyle="1" w:styleId="E52CC09D1BE748FC88DB22FBDFAEBF50">
    <w:name w:val="E52CC09D1BE748FC88DB22FBDFAEBF50"/>
    <w:rsid w:val="00C05BBA"/>
  </w:style>
  <w:style w:type="paragraph" w:customStyle="1" w:styleId="75C705C274134BA59C85EF1CC00E56F8">
    <w:name w:val="75C705C274134BA59C85EF1CC00E56F8"/>
    <w:rsid w:val="00C05BBA"/>
  </w:style>
  <w:style w:type="paragraph" w:customStyle="1" w:styleId="03BF885580584FE7A3D0E1C057052EEE">
    <w:name w:val="03BF885580584FE7A3D0E1C057052EEE"/>
    <w:rsid w:val="00C05BBA"/>
  </w:style>
  <w:style w:type="paragraph" w:customStyle="1" w:styleId="5F94B686039D451D83470B4042A2CAD4">
    <w:name w:val="5F94B686039D451D83470B4042A2CAD4"/>
    <w:rsid w:val="00C05BBA"/>
  </w:style>
  <w:style w:type="paragraph" w:customStyle="1" w:styleId="32EC20ED6C6F40D2AC204F954AF0D73F">
    <w:name w:val="32EC20ED6C6F40D2AC204F954AF0D73F"/>
    <w:rsid w:val="00C05BBA"/>
  </w:style>
  <w:style w:type="paragraph" w:customStyle="1" w:styleId="5E5C0DFF29D04ACFB689E5988C89B74F">
    <w:name w:val="5E5C0DFF29D04ACFB689E5988C89B74F"/>
    <w:rsid w:val="00C05BBA"/>
  </w:style>
  <w:style w:type="paragraph" w:customStyle="1" w:styleId="7ABB6DEDCB0C437FB0CB679B15CF2126">
    <w:name w:val="7ABB6DEDCB0C437FB0CB679B15CF2126"/>
    <w:rsid w:val="00C05BBA"/>
  </w:style>
  <w:style w:type="paragraph" w:customStyle="1" w:styleId="7DC5F763FEB440C79E59A9F1F84C1FC7">
    <w:name w:val="7DC5F763FEB440C79E59A9F1F84C1FC7"/>
    <w:rsid w:val="00C05BBA"/>
  </w:style>
  <w:style w:type="paragraph" w:customStyle="1" w:styleId="F7EFE9F14DA44384A05D1D07F6184CCA">
    <w:name w:val="F7EFE9F14DA44384A05D1D07F6184CCA"/>
    <w:rsid w:val="00C05BBA"/>
  </w:style>
  <w:style w:type="paragraph" w:customStyle="1" w:styleId="6066F326AE22470BB5F399188A2102A7">
    <w:name w:val="6066F326AE22470BB5F399188A2102A7"/>
    <w:rsid w:val="00C05BBA"/>
  </w:style>
  <w:style w:type="paragraph" w:customStyle="1" w:styleId="2B18DF14166E4E148149CD3BA32CE992">
    <w:name w:val="2B18DF14166E4E148149CD3BA32CE992"/>
    <w:rsid w:val="00C05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2E6078FD1A240BAA3434EE706EBCC" ma:contentTypeVersion="8" ma:contentTypeDescription="Create a new document." ma:contentTypeScope="" ma:versionID="6d25d5e525c62e13095525cc635b58be">
  <xsd:schema xmlns:xsd="http://www.w3.org/2001/XMLSchema" xmlns:xs="http://www.w3.org/2001/XMLSchema" xmlns:p="http://schemas.microsoft.com/office/2006/metadata/properties" xmlns:ns2="35436a29-83e5-4965-a440-5ba6b178f52a" xmlns:ns3="8d6b85af-2ad2-4dd2-9bdb-b511c381e57f" targetNamespace="http://schemas.microsoft.com/office/2006/metadata/properties" ma:root="true" ma:fieldsID="40855b044f4df7f9aaac0c7fdaa83edb" ns2:_="" ns3:_="">
    <xsd:import namespace="35436a29-83e5-4965-a440-5ba6b178f52a"/>
    <xsd:import namespace="8d6b85af-2ad2-4dd2-9bdb-b511c381e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36a29-83e5-4965-a440-5ba6b178f5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85af-2ad2-4dd2-9bdb-b511c381e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13A05-37A1-47A3-ADF8-347462D2E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AB64C-5785-45D3-821C-50677D25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36a29-83e5-4965-a440-5ba6b178f52a"/>
    <ds:schemaRef ds:uri="8d6b85af-2ad2-4dd2-9bdb-b511c381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A6A19-A2D2-499A-8C74-8F0E7646B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- HA and CP Generic</Template>
  <TotalTime>41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Spencer</dc:creator>
  <cp:lastModifiedBy>Bethan Spencer</cp:lastModifiedBy>
  <cp:revision>5</cp:revision>
  <cp:lastPrinted>2014-05-14T19:16:00Z</cp:lastPrinted>
  <dcterms:created xsi:type="dcterms:W3CDTF">2020-04-08T10:08:00Z</dcterms:created>
  <dcterms:modified xsi:type="dcterms:W3CDTF">2020-04-08T10:52:00Z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Version date">
    <vt:filetime>2014-07-08T23:00:00Z</vt:filetime>
  </property>
  <property fmtid="{D5CDD505-2E9C-101B-9397-08002B2CF9AE}" pid="4" name="Letterhead">
    <vt:lpwstr>BlueBrown</vt:lpwstr>
  </property>
  <property fmtid="{D5CDD505-2E9C-101B-9397-08002B2CF9AE}" pid="5" name="Preprinted">
    <vt:bool>false</vt:bool>
  </property>
  <property fmtid="{D5CDD505-2E9C-101B-9397-08002B2CF9AE}" pid="6" name="ContentTypeId">
    <vt:lpwstr>0x0101000FD2E6078FD1A240BAA3434EE706EBCC</vt:lpwstr>
  </property>
</Properties>
</file>